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jc w:val="left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>附件一：</w:t>
      </w:r>
    </w:p>
    <w:p>
      <w:pPr>
        <w:jc w:val="center"/>
        <w:rPr>
          <w:rFonts w:ascii="仿宋_GB2312" w:eastAsia="仿宋_GB2312" w:hAnsiTheme="minorEastAsia"/>
          <w:sz w:val="36"/>
          <w:szCs w:val="28"/>
        </w:rPr>
      </w:pPr>
      <w:r>
        <w:rPr>
          <w:rFonts w:hint="eastAsia" w:ascii="仿宋_GB2312" w:eastAsia="仿宋_GB2312" w:hAnsiTheme="minorEastAsia"/>
          <w:sz w:val="36"/>
          <w:szCs w:val="28"/>
        </w:rPr>
        <w:t>曲靖市</w:t>
      </w:r>
      <w:r>
        <w:rPr>
          <w:rFonts w:hint="eastAsia" w:ascii="仿宋_GB2312" w:eastAsia="仿宋_GB2312" w:hAnsiTheme="minorEastAsia"/>
          <w:sz w:val="36"/>
          <w:szCs w:val="28"/>
          <w:lang w:val="en-US" w:eastAsia="zh-CN"/>
        </w:rPr>
        <w:t>妇幼保健院</w:t>
      </w:r>
      <w:r>
        <w:rPr>
          <w:rFonts w:hint="eastAsia" w:ascii="仿宋_GB2312" w:eastAsia="仿宋_GB2312" w:hAnsiTheme="minorEastAsia"/>
          <w:sz w:val="36"/>
          <w:szCs w:val="28"/>
        </w:rPr>
        <w:t>拟购置医疗设备清单</w:t>
      </w:r>
    </w:p>
    <w:tbl>
      <w:tblPr>
        <w:tblStyle w:val="7"/>
        <w:tblW w:w="10945" w:type="dxa"/>
        <w:tblInd w:w="-103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1916"/>
        <w:gridCol w:w="675"/>
        <w:gridCol w:w="675"/>
        <w:gridCol w:w="4425"/>
        <w:gridCol w:w="1700"/>
        <w:gridCol w:w="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916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设备名称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数量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单位</w:t>
            </w:r>
          </w:p>
        </w:tc>
        <w:tc>
          <w:tcPr>
            <w:tcW w:w="4425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设备需求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设备主要开展项目</w:t>
            </w:r>
          </w:p>
        </w:tc>
        <w:tc>
          <w:tcPr>
            <w:tcW w:w="95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公告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48</w:t>
            </w:r>
          </w:p>
        </w:tc>
        <w:tc>
          <w:tcPr>
            <w:tcW w:w="19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肺功能仪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442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用于肺充气、换气功能检测，带一氧化氮检测功能。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开展内科、儿科肺功能评估项目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第一次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49</w:t>
            </w:r>
          </w:p>
        </w:tc>
        <w:tc>
          <w:tcPr>
            <w:tcW w:w="19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高频呼吸机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442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用于治疗常频机械通气不能解决的机械通气治疗。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开展儿童机械通气治疗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项目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第一次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19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便携式血氧饱和度检测仪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442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用于插管病人外出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时血氧饱和度检测。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开展血氧饱和度检测项目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第一次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51</w:t>
            </w:r>
          </w:p>
        </w:tc>
        <w:tc>
          <w:tcPr>
            <w:tcW w:w="19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脉搏血氧仪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442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用于鼾症睡眠呼吸监测。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开展睡眠呼吸监测项目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第一次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52</w:t>
            </w:r>
          </w:p>
        </w:tc>
        <w:tc>
          <w:tcPr>
            <w:tcW w:w="19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耳温仪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442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用于对新生儿通过内耳进行体温监测，操作简单、精确度高、使用寿命长。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用于新生儿体温监测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第一次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53</w:t>
            </w:r>
          </w:p>
        </w:tc>
        <w:tc>
          <w:tcPr>
            <w:tcW w:w="19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经皮测疸仪（高端）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442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用于对新生进行黄疸检测，操作简单、精确度高、使用寿命长。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用于新生儿黄疸检测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第一次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54</w:t>
            </w:r>
          </w:p>
        </w:tc>
        <w:tc>
          <w:tcPr>
            <w:tcW w:w="19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经皮黄疸仪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442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用于对新生进行黄疸检测，操作简单、精确度高、使用寿命长。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用于新生儿黄疸检测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第一次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55</w:t>
            </w:r>
          </w:p>
        </w:tc>
        <w:tc>
          <w:tcPr>
            <w:tcW w:w="19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可视喉镜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4425" w:type="dxa"/>
            <w:shd w:val="clear" w:color="auto" w:fill="auto"/>
            <w:noWrap/>
            <w:vAlign w:val="center"/>
          </w:tcPr>
          <w:p>
            <w:pPr>
              <w:tabs>
                <w:tab w:val="center" w:pos="2164"/>
                <w:tab w:val="right" w:pos="4209"/>
              </w:tabs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eastAsia="zh-CN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用于困难气道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患者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的急救治疗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eastAsia="zh-CN"/>
              </w:rPr>
              <w:tab/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开展急诊转诊及困难气道管理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项目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第一次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56</w:t>
            </w:r>
          </w:p>
        </w:tc>
        <w:tc>
          <w:tcPr>
            <w:tcW w:w="19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体外震动排痰机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442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用于呼吸系统疾病的机械辅助排痰使用。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开展机械辅助排痰项目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第一次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57</w:t>
            </w:r>
          </w:p>
        </w:tc>
        <w:tc>
          <w:tcPr>
            <w:tcW w:w="19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肛肠检查治疗仪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442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用于肛肠病人的检查和治</w:t>
            </w:r>
            <w:bookmarkStart w:id="0" w:name="_GoBack"/>
            <w:bookmarkEnd w:id="0"/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疗。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开展肛肠检查治疗项目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第一次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58</w:t>
            </w:r>
          </w:p>
        </w:tc>
        <w:tc>
          <w:tcPr>
            <w:tcW w:w="19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乳腺良性病综合治疗系统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442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用于乳腺疾病的治疗，带导管灌洗功能，提供长期技术项目引进、培训、推广服务。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开展乳腺良性病治疗、灌洗等项目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第一次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59</w:t>
            </w:r>
          </w:p>
        </w:tc>
        <w:tc>
          <w:tcPr>
            <w:tcW w:w="19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乳房活检与旋切系统（带超声)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442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用于开展乳腺活检、穿刺、旋切等项目，配套便携式超声诊断仪，带造影等功能。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开展良性肿瘤切除及早癌活检等项目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第一次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60</w:t>
            </w:r>
          </w:p>
        </w:tc>
        <w:tc>
          <w:tcPr>
            <w:tcW w:w="19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低频电子脉冲红外治疗仪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442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用于开展乳腺疾病的治疗，带定位疏通、透皮导入、红外消炎等多种中西医结合治疗功能，提供长期技术项目引进、培训、推广服务等。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开展乳腺增生、乳腺炎等乳腺治疗项目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第一次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61</w:t>
            </w:r>
          </w:p>
        </w:tc>
        <w:tc>
          <w:tcPr>
            <w:tcW w:w="19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口腔种植工具盒（种植系统）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442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用于口腔牙科种植体插入或取出等使用。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开展牙科种植体手术项目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第一次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62</w:t>
            </w:r>
          </w:p>
        </w:tc>
        <w:tc>
          <w:tcPr>
            <w:tcW w:w="19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口腔种植工具盒三十三套件（种植系统）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442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用于口腔牙科种植体插入或取出等使用。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开展牙科种植体手术项目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第一次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63</w:t>
            </w:r>
          </w:p>
        </w:tc>
        <w:tc>
          <w:tcPr>
            <w:tcW w:w="19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口腔种植机（包含光纤手机1把，非光纤手机1把）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442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用于口腔牙科种植手术使用。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开展牙科种植体手术项目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第一次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64</w:t>
            </w:r>
          </w:p>
        </w:tc>
        <w:tc>
          <w:tcPr>
            <w:tcW w:w="19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口腔综合外科套件工具盒（种植系统）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442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用于口腔牙科种植手术使用。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开展牙科种植体手术项目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第一次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0945" w:type="dxa"/>
            <w:gridSpan w:val="7"/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sz w:val="24"/>
              </w:rPr>
              <w:t>以上设备需求</w:t>
            </w:r>
            <w:r>
              <w:rPr>
                <w:rFonts w:hint="eastAsia" w:asciiTheme="minorEastAsia" w:hAnsiTheme="minorEastAsia"/>
                <w:sz w:val="24"/>
                <w:lang w:val="en-US" w:eastAsia="zh-CN"/>
              </w:rPr>
              <w:t>及</w:t>
            </w:r>
            <w:r>
              <w:rPr>
                <w:rFonts w:hint="eastAsia" w:asciiTheme="minorEastAsia" w:hAnsiTheme="minorEastAsia"/>
                <w:sz w:val="24"/>
              </w:rPr>
              <w:t>最终</w:t>
            </w:r>
            <w:r>
              <w:rPr>
                <w:rFonts w:hint="eastAsia" w:asciiTheme="minorEastAsia" w:hAnsiTheme="minorEastAsia"/>
                <w:sz w:val="24"/>
                <w:lang w:val="en-US" w:eastAsia="zh-CN"/>
              </w:rPr>
              <w:t>采购</w:t>
            </w:r>
            <w:r>
              <w:rPr>
                <w:rFonts w:hint="eastAsia" w:asciiTheme="minorEastAsia" w:hAnsiTheme="minorEastAsia"/>
                <w:sz w:val="24"/>
              </w:rPr>
              <w:t>数量根据医院需求</w:t>
            </w:r>
            <w:r>
              <w:rPr>
                <w:rFonts w:hint="eastAsia" w:asciiTheme="minorEastAsia" w:hAnsiTheme="minorEastAsia"/>
                <w:sz w:val="24"/>
                <w:lang w:val="en-US" w:eastAsia="zh-CN"/>
              </w:rPr>
              <w:t>确定</w:t>
            </w:r>
            <w:r>
              <w:rPr>
                <w:rFonts w:hint="eastAsia" w:asciiTheme="minorEastAsia" w:hAnsiTheme="minorEastAsia"/>
                <w:sz w:val="24"/>
              </w:rPr>
              <w:t>。</w:t>
            </w:r>
          </w:p>
        </w:tc>
      </w:tr>
    </w:tbl>
    <w:p>
      <w:pPr>
        <w:widowControl/>
        <w:spacing w:line="400" w:lineRule="exact"/>
        <w:rPr>
          <w:rFonts w:cs="宋体" w:asciiTheme="minorEastAsia" w:hAnsiTheme="minorEastAsia"/>
          <w:kern w:val="0"/>
          <w:sz w:val="24"/>
        </w:rPr>
      </w:pPr>
    </w:p>
    <w:sectPr>
      <w:pgSz w:w="11906" w:h="16838"/>
      <w:pgMar w:top="1021" w:right="1797" w:bottom="102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attachedTemplate r:id="rId1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Q3OWY3ZTM0YjJhNDUzMzVlZTBmYjg1Zjk3OGJmZWMifQ=="/>
  </w:docVars>
  <w:rsids>
    <w:rsidRoot w:val="507F549C"/>
    <w:rsid w:val="0001153E"/>
    <w:rsid w:val="00014ABB"/>
    <w:rsid w:val="00057FF0"/>
    <w:rsid w:val="000658E5"/>
    <w:rsid w:val="000662DC"/>
    <w:rsid w:val="00083E8F"/>
    <w:rsid w:val="0009305B"/>
    <w:rsid w:val="000B4D97"/>
    <w:rsid w:val="000B5580"/>
    <w:rsid w:val="000E2883"/>
    <w:rsid w:val="000E713A"/>
    <w:rsid w:val="001021C8"/>
    <w:rsid w:val="001229EC"/>
    <w:rsid w:val="001602D0"/>
    <w:rsid w:val="00174513"/>
    <w:rsid w:val="00186BA3"/>
    <w:rsid w:val="00193D1B"/>
    <w:rsid w:val="001B583F"/>
    <w:rsid w:val="001C7CCD"/>
    <w:rsid w:val="001D20A9"/>
    <w:rsid w:val="001D7506"/>
    <w:rsid w:val="001E1B43"/>
    <w:rsid w:val="001E33DA"/>
    <w:rsid w:val="001E7C62"/>
    <w:rsid w:val="001F115B"/>
    <w:rsid w:val="002058F2"/>
    <w:rsid w:val="00206BDF"/>
    <w:rsid w:val="0020735C"/>
    <w:rsid w:val="00212946"/>
    <w:rsid w:val="002131DC"/>
    <w:rsid w:val="00217A07"/>
    <w:rsid w:val="002363FD"/>
    <w:rsid w:val="00241F88"/>
    <w:rsid w:val="00247C51"/>
    <w:rsid w:val="002572BC"/>
    <w:rsid w:val="002600AA"/>
    <w:rsid w:val="0027055D"/>
    <w:rsid w:val="00293907"/>
    <w:rsid w:val="002A728B"/>
    <w:rsid w:val="002C4923"/>
    <w:rsid w:val="002C4A86"/>
    <w:rsid w:val="002E5F91"/>
    <w:rsid w:val="00313F8E"/>
    <w:rsid w:val="00314AE7"/>
    <w:rsid w:val="00334D4D"/>
    <w:rsid w:val="00340F00"/>
    <w:rsid w:val="003A0E28"/>
    <w:rsid w:val="003A54C0"/>
    <w:rsid w:val="003B0AE0"/>
    <w:rsid w:val="003E0571"/>
    <w:rsid w:val="003F07E2"/>
    <w:rsid w:val="00405988"/>
    <w:rsid w:val="004147AC"/>
    <w:rsid w:val="004175BA"/>
    <w:rsid w:val="00435A1E"/>
    <w:rsid w:val="00437A4C"/>
    <w:rsid w:val="004538F5"/>
    <w:rsid w:val="00455322"/>
    <w:rsid w:val="00456CCB"/>
    <w:rsid w:val="00467DD2"/>
    <w:rsid w:val="00475A3F"/>
    <w:rsid w:val="00477698"/>
    <w:rsid w:val="004A3638"/>
    <w:rsid w:val="004B3A40"/>
    <w:rsid w:val="004B4719"/>
    <w:rsid w:val="004C251A"/>
    <w:rsid w:val="004C4462"/>
    <w:rsid w:val="004D704C"/>
    <w:rsid w:val="004E46A8"/>
    <w:rsid w:val="004F49CF"/>
    <w:rsid w:val="005144E0"/>
    <w:rsid w:val="00520223"/>
    <w:rsid w:val="00540B3E"/>
    <w:rsid w:val="0058712F"/>
    <w:rsid w:val="005C0D25"/>
    <w:rsid w:val="005F1176"/>
    <w:rsid w:val="00627111"/>
    <w:rsid w:val="00631B4F"/>
    <w:rsid w:val="00636A94"/>
    <w:rsid w:val="00645AAC"/>
    <w:rsid w:val="00650A39"/>
    <w:rsid w:val="0065763C"/>
    <w:rsid w:val="00657ABA"/>
    <w:rsid w:val="006615B9"/>
    <w:rsid w:val="00663582"/>
    <w:rsid w:val="00667779"/>
    <w:rsid w:val="00671A49"/>
    <w:rsid w:val="00671C2A"/>
    <w:rsid w:val="00684821"/>
    <w:rsid w:val="006911F7"/>
    <w:rsid w:val="006A58A3"/>
    <w:rsid w:val="006B3B97"/>
    <w:rsid w:val="006D735A"/>
    <w:rsid w:val="007024F2"/>
    <w:rsid w:val="0070728A"/>
    <w:rsid w:val="007155BD"/>
    <w:rsid w:val="00720D6A"/>
    <w:rsid w:val="0072661C"/>
    <w:rsid w:val="00743DCB"/>
    <w:rsid w:val="00746DEE"/>
    <w:rsid w:val="00756326"/>
    <w:rsid w:val="007665EE"/>
    <w:rsid w:val="00777029"/>
    <w:rsid w:val="007831B1"/>
    <w:rsid w:val="00794CE6"/>
    <w:rsid w:val="007966AF"/>
    <w:rsid w:val="00796D38"/>
    <w:rsid w:val="007B31E5"/>
    <w:rsid w:val="007B51FA"/>
    <w:rsid w:val="007C2B2B"/>
    <w:rsid w:val="007C4F24"/>
    <w:rsid w:val="007D5272"/>
    <w:rsid w:val="007D57C8"/>
    <w:rsid w:val="007D6DAA"/>
    <w:rsid w:val="00804100"/>
    <w:rsid w:val="0081404D"/>
    <w:rsid w:val="00825BAF"/>
    <w:rsid w:val="0083230B"/>
    <w:rsid w:val="008556DB"/>
    <w:rsid w:val="00860286"/>
    <w:rsid w:val="00872D8D"/>
    <w:rsid w:val="00881795"/>
    <w:rsid w:val="00882FCD"/>
    <w:rsid w:val="00893302"/>
    <w:rsid w:val="008A6DCB"/>
    <w:rsid w:val="008A6E29"/>
    <w:rsid w:val="008A74C7"/>
    <w:rsid w:val="008B43E0"/>
    <w:rsid w:val="008B535B"/>
    <w:rsid w:val="008C6B8A"/>
    <w:rsid w:val="008D79BA"/>
    <w:rsid w:val="008E2B94"/>
    <w:rsid w:val="008E5090"/>
    <w:rsid w:val="008E5A43"/>
    <w:rsid w:val="008F7582"/>
    <w:rsid w:val="009032B5"/>
    <w:rsid w:val="00915AFE"/>
    <w:rsid w:val="00920FE1"/>
    <w:rsid w:val="00924DF2"/>
    <w:rsid w:val="0092660C"/>
    <w:rsid w:val="00933058"/>
    <w:rsid w:val="00945832"/>
    <w:rsid w:val="009C0986"/>
    <w:rsid w:val="00A037BA"/>
    <w:rsid w:val="00A04C23"/>
    <w:rsid w:val="00A1144B"/>
    <w:rsid w:val="00A22493"/>
    <w:rsid w:val="00A275FF"/>
    <w:rsid w:val="00A45E5D"/>
    <w:rsid w:val="00A62EE2"/>
    <w:rsid w:val="00A63866"/>
    <w:rsid w:val="00AA1134"/>
    <w:rsid w:val="00AA5A62"/>
    <w:rsid w:val="00AA620F"/>
    <w:rsid w:val="00AB181E"/>
    <w:rsid w:val="00B03988"/>
    <w:rsid w:val="00B13CA3"/>
    <w:rsid w:val="00B17C30"/>
    <w:rsid w:val="00B250D2"/>
    <w:rsid w:val="00B44D94"/>
    <w:rsid w:val="00B4574A"/>
    <w:rsid w:val="00B71074"/>
    <w:rsid w:val="00B85907"/>
    <w:rsid w:val="00B85A8B"/>
    <w:rsid w:val="00BA2867"/>
    <w:rsid w:val="00BC15EB"/>
    <w:rsid w:val="00BD2EC6"/>
    <w:rsid w:val="00BE1219"/>
    <w:rsid w:val="00BE630D"/>
    <w:rsid w:val="00BF1DC9"/>
    <w:rsid w:val="00BF27A2"/>
    <w:rsid w:val="00C17D88"/>
    <w:rsid w:val="00C2616E"/>
    <w:rsid w:val="00C41AB0"/>
    <w:rsid w:val="00C45984"/>
    <w:rsid w:val="00C46A94"/>
    <w:rsid w:val="00C66082"/>
    <w:rsid w:val="00C74A2F"/>
    <w:rsid w:val="00C90BCD"/>
    <w:rsid w:val="00CA08AB"/>
    <w:rsid w:val="00CA12F8"/>
    <w:rsid w:val="00CE7F8A"/>
    <w:rsid w:val="00CF3E47"/>
    <w:rsid w:val="00D04C58"/>
    <w:rsid w:val="00D222DC"/>
    <w:rsid w:val="00D23279"/>
    <w:rsid w:val="00D2653A"/>
    <w:rsid w:val="00D40EB6"/>
    <w:rsid w:val="00D41AC4"/>
    <w:rsid w:val="00D42666"/>
    <w:rsid w:val="00D50208"/>
    <w:rsid w:val="00D5083C"/>
    <w:rsid w:val="00D64706"/>
    <w:rsid w:val="00D706AF"/>
    <w:rsid w:val="00D72651"/>
    <w:rsid w:val="00D86195"/>
    <w:rsid w:val="00DA0772"/>
    <w:rsid w:val="00DA3522"/>
    <w:rsid w:val="00DB71E2"/>
    <w:rsid w:val="00DD153E"/>
    <w:rsid w:val="00E0441C"/>
    <w:rsid w:val="00E20668"/>
    <w:rsid w:val="00E215DB"/>
    <w:rsid w:val="00E2768F"/>
    <w:rsid w:val="00E80C5C"/>
    <w:rsid w:val="00E81932"/>
    <w:rsid w:val="00E91E1E"/>
    <w:rsid w:val="00E96A30"/>
    <w:rsid w:val="00EB1AF0"/>
    <w:rsid w:val="00EC15E7"/>
    <w:rsid w:val="00ED3642"/>
    <w:rsid w:val="00ED5D5B"/>
    <w:rsid w:val="00EE6003"/>
    <w:rsid w:val="00EF0858"/>
    <w:rsid w:val="00EF2EDE"/>
    <w:rsid w:val="00F04D45"/>
    <w:rsid w:val="00F15FD2"/>
    <w:rsid w:val="00F16F85"/>
    <w:rsid w:val="00F178E0"/>
    <w:rsid w:val="00F224B6"/>
    <w:rsid w:val="00F330D4"/>
    <w:rsid w:val="00F357ED"/>
    <w:rsid w:val="00F35B76"/>
    <w:rsid w:val="00F460C7"/>
    <w:rsid w:val="00F47916"/>
    <w:rsid w:val="00F54035"/>
    <w:rsid w:val="00F56419"/>
    <w:rsid w:val="00F65B9C"/>
    <w:rsid w:val="00F707F2"/>
    <w:rsid w:val="00F7275E"/>
    <w:rsid w:val="00F87555"/>
    <w:rsid w:val="00FC0A5B"/>
    <w:rsid w:val="00FD4DAE"/>
    <w:rsid w:val="00FE0A36"/>
    <w:rsid w:val="00FE295F"/>
    <w:rsid w:val="00FF4BA9"/>
    <w:rsid w:val="02B971C1"/>
    <w:rsid w:val="039C1097"/>
    <w:rsid w:val="062E593E"/>
    <w:rsid w:val="09B03974"/>
    <w:rsid w:val="10C151D1"/>
    <w:rsid w:val="118713D3"/>
    <w:rsid w:val="11957463"/>
    <w:rsid w:val="16875D38"/>
    <w:rsid w:val="1C525D96"/>
    <w:rsid w:val="1E50265B"/>
    <w:rsid w:val="311A0347"/>
    <w:rsid w:val="37804AFF"/>
    <w:rsid w:val="37E61322"/>
    <w:rsid w:val="390A49A1"/>
    <w:rsid w:val="3B1B7C21"/>
    <w:rsid w:val="3D373742"/>
    <w:rsid w:val="3D6428FB"/>
    <w:rsid w:val="3F8D0CD0"/>
    <w:rsid w:val="428F4F49"/>
    <w:rsid w:val="433D0EB3"/>
    <w:rsid w:val="4E313A5D"/>
    <w:rsid w:val="507F549C"/>
    <w:rsid w:val="53C25DCC"/>
    <w:rsid w:val="55272CBF"/>
    <w:rsid w:val="58C6594A"/>
    <w:rsid w:val="5ECC4950"/>
    <w:rsid w:val="619D2C78"/>
    <w:rsid w:val="632D4326"/>
    <w:rsid w:val="685C0145"/>
    <w:rsid w:val="6A114F5F"/>
    <w:rsid w:val="6C716857"/>
    <w:rsid w:val="6D535020"/>
    <w:rsid w:val="6FA91027"/>
    <w:rsid w:val="764E79A7"/>
    <w:rsid w:val="7B8B4B71"/>
    <w:rsid w:val="7D37478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qFormat/>
    <w:uiPriority w:val="0"/>
    <w:rPr>
      <w:sz w:val="18"/>
      <w:szCs w:val="18"/>
    </w:r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character" w:customStyle="1" w:styleId="11">
    <w:name w:val="页眉 Char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批注框文本 Char"/>
    <w:basedOn w:val="9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ihua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微软中国</Company>
  <Pages>2</Pages>
  <Words>940</Words>
  <Characters>957</Characters>
  <Lines>2</Lines>
  <Paragraphs>1</Paragraphs>
  <TotalTime>28</TotalTime>
  <ScaleCrop>false</ScaleCrop>
  <LinksUpToDate>false</LinksUpToDate>
  <CharactersWithSpaces>959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2022-05-17T02:04:00Z</dcterms:created>
  <dc:creator>Haihua</dc:creator>
  <cp:lastModifiedBy>sun馒头的麻麻</cp:lastModifiedBy>
  <cp:lastPrinted>2022-06-20T07:34:00Z</cp:lastPrinted>
  <dcterms:modified xsi:type="dcterms:W3CDTF">2022-06-29T13:48:18Z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9738F78E4AB04C9992D81859C887ECD7</vt:lpwstr>
  </property>
</Properties>
</file>