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附件一：</w:t>
      </w:r>
    </w:p>
    <w:p>
      <w:pPr>
        <w:jc w:val="center"/>
        <w:rPr>
          <w:rFonts w:ascii="仿宋_GB2312" w:eastAsia="仿宋_GB2312" w:hAnsiTheme="minorEastAsia"/>
          <w:sz w:val="36"/>
          <w:szCs w:val="28"/>
        </w:rPr>
      </w:pPr>
      <w:r>
        <w:rPr>
          <w:rFonts w:hint="eastAsia" w:ascii="仿宋_GB2312" w:eastAsia="仿宋_GB2312" w:hAnsiTheme="minorEastAsia"/>
          <w:sz w:val="36"/>
          <w:szCs w:val="28"/>
        </w:rPr>
        <w:t>曲靖市妇幼保健院拟购置医疗设备清单</w:t>
      </w:r>
    </w:p>
    <w:tbl>
      <w:tblPr>
        <w:tblStyle w:val="8"/>
        <w:tblW w:w="10750" w:type="dxa"/>
        <w:tblInd w:w="-10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828"/>
        <w:gridCol w:w="688"/>
        <w:gridCol w:w="662"/>
        <w:gridCol w:w="3694"/>
        <w:gridCol w:w="2325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6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设备需求</w:t>
            </w:r>
          </w:p>
        </w:tc>
        <w:tc>
          <w:tcPr>
            <w:tcW w:w="232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设备主要开展项目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公告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有创呼吸机(常频+高频)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用于患者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自主呼吸不能满足正常生理需要时，支持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人体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心肺脑复苏的呼吸支持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开展重度呼吸衰竭患者辅助呼吸使用。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用于患者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自主呼吸不能满足正常生理需要时，支持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人体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心肺脑复苏的呼吸支持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。（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偏成人使用1台，偏新生儿、儿童使用8台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开展轻中度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"https://baike.so.com/doc/467648-5614627.html" \t "https://baike.so.com/doc/_blank" 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呼吸衰竭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患者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辅助呼吸使用。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婴儿培养箱（高端）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用于新生婴儿的恒温培养与治疗，利用自动控制等原理营造一个空气适宜、温湿度适宜、温暖舒适、类似母体子宫的优良环境，从而对婴儿进行培养和护理。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早产低体重新生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保暖培养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治疗护理使用。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经皮氧/二氧化碳监测仪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通过皮肤，对患儿进行氧分压、二氧化碳分压测定等，有效监测患儿体内的相关血气指标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连续监测血液经皮氧分压（tcPO2）和经皮二氧化碳分压（tcPO2）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等项目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，适用于新生儿、小儿及成人。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近红外组织血氧参数无损监测仪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采用近红外光谱技术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，进行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血氧参数的无创监测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，实现人体局部组织氧合状况，特别是人体组织氧饱和度的无损、实时、连续监测，反映组织氧合水平。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脑组织、肌肉组织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的组织血氧参数的无创监测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一氧化氮治疗仪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用于患者进行一氧化氮吸入治疗使用。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开展患者进行一氧化氮吸入治疗项目使用。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过氧化氢低温等离子体灭菌器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用于腹腔镜及电外科手术器械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等精密器械进行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腹腔镜及电外科手术器械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等精密器械进行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灭菌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高频电刀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val="en-US" w:eastAsia="zh-CN"/>
              </w:rPr>
              <w:t>用于</w:t>
            </w:r>
            <w:r>
              <w:rPr>
                <w:rFonts w:hint="eastAsia" w:ascii="Arial" w:hAnsi="Arial" w:eastAsia="Arial" w:cs="Arial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</w:rPr>
              <w:t>通过密集的高频电流与人体组织相接触时，产生集中热效应，使人体组织汽化或爆裂，达到切割与凝血的医疗手术目的</w:t>
            </w:r>
            <w:r>
              <w:rPr>
                <w:rFonts w:hint="eastAsia" w:ascii="Arial" w:hAnsi="Arial" w:eastAsia="宋体" w:cs="Arial"/>
                <w:i w:val="0"/>
                <w:iCs w:val="0"/>
                <w:caps w:val="0"/>
                <w:color w:val="191919"/>
                <w:spacing w:val="0"/>
                <w:sz w:val="24"/>
                <w:szCs w:val="24"/>
                <w:shd w:val="clear" w:fill="FFFFFF"/>
                <w:lang w:eastAsia="zh-CN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用于开展妇科、外科手术等项目使用。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氩气高频电刀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用于通过高频电刀提供的高频高压电流，氩气电离成氩气离子，持续传递电流，从而在进行息肉病灶的切除，同时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降低创面温度、减少损伤组织的氧化、碳化。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用于搭配电子胃肠镜，开展EMR、ESD、POEM等内镜手术。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小儿膀胱镜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用于进行膀胱检查、膀胱异物取出、膀胱活检、输尿管置管等使用。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开展膀胱镜检查、膀胱异物取出、膀胱活检、输尿管置管等项目。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生物刺激反馈仪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用于进行盆底肌功能评估、盆底康复、产后康复等使用。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用于开展盆底肌功能评估、盆底康复、产后康复等项目使用。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二氧化碳激光治疗仪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用于盆底康复治疗（压力性尿失禁、轻中度盆腔脏器脱落、慢性盆腔炎、松弛型便秘等盆底疾病的治疗）及其他产后整体康复项目的拓展使用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开展盆底康复治疗（压力性尿失禁、轻中度盆腔脏器脱落、慢性盆腔炎、松弛型便秘等盆底疾病的治疗）及其他产后整体康复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磁刺激仪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3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用于盆底康复治疗（压力性尿失禁、轻中度盆腔脏器脱落、慢性盆腔炎、松弛型便秘等盆底疾病的治疗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）。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开展盆底康复治疗（压力性尿失禁、轻中度盆腔脏器脱落、慢性盆腔炎、松弛型便秘等盆底疾病的治疗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）等项目。</w:t>
            </w:r>
          </w:p>
        </w:tc>
        <w:tc>
          <w:tcPr>
            <w:tcW w:w="9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0750" w:type="dxa"/>
            <w:gridSpan w:val="7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以上设备需求及最终采购数量根据医院需求确定。</w:t>
            </w:r>
          </w:p>
        </w:tc>
      </w:tr>
    </w:tbl>
    <w:p>
      <w:pPr>
        <w:widowControl/>
        <w:spacing w:line="400" w:lineRule="exact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Y3ZTM0YjJhNDUzMzVlZTBmYjg1Zjk3OGJmZWMifQ=="/>
  </w:docVars>
  <w:rsids>
    <w:rsidRoot w:val="507F549C"/>
    <w:rsid w:val="0001153E"/>
    <w:rsid w:val="00014ABB"/>
    <w:rsid w:val="00057FF0"/>
    <w:rsid w:val="000658E5"/>
    <w:rsid w:val="000662DC"/>
    <w:rsid w:val="00083E8F"/>
    <w:rsid w:val="0009305B"/>
    <w:rsid w:val="000B4D97"/>
    <w:rsid w:val="000B5580"/>
    <w:rsid w:val="000E2883"/>
    <w:rsid w:val="000E713A"/>
    <w:rsid w:val="001021C8"/>
    <w:rsid w:val="001229EC"/>
    <w:rsid w:val="001602D0"/>
    <w:rsid w:val="00174513"/>
    <w:rsid w:val="00186BA3"/>
    <w:rsid w:val="00193D1B"/>
    <w:rsid w:val="001B583F"/>
    <w:rsid w:val="001C7CCD"/>
    <w:rsid w:val="001D20A9"/>
    <w:rsid w:val="001D7506"/>
    <w:rsid w:val="001E1B43"/>
    <w:rsid w:val="001E33DA"/>
    <w:rsid w:val="001E7C62"/>
    <w:rsid w:val="001F115B"/>
    <w:rsid w:val="002058F2"/>
    <w:rsid w:val="00206BDF"/>
    <w:rsid w:val="0020735C"/>
    <w:rsid w:val="00212946"/>
    <w:rsid w:val="002131DC"/>
    <w:rsid w:val="00217A07"/>
    <w:rsid w:val="002363FD"/>
    <w:rsid w:val="00241F88"/>
    <w:rsid w:val="00247C51"/>
    <w:rsid w:val="002572BC"/>
    <w:rsid w:val="002600AA"/>
    <w:rsid w:val="0027055D"/>
    <w:rsid w:val="00293907"/>
    <w:rsid w:val="002A728B"/>
    <w:rsid w:val="002C4923"/>
    <w:rsid w:val="002C4A86"/>
    <w:rsid w:val="002E5F91"/>
    <w:rsid w:val="00313F8E"/>
    <w:rsid w:val="00314AE7"/>
    <w:rsid w:val="00334D4D"/>
    <w:rsid w:val="00340F00"/>
    <w:rsid w:val="003A0E28"/>
    <w:rsid w:val="003A54C0"/>
    <w:rsid w:val="003B0AE0"/>
    <w:rsid w:val="003E0571"/>
    <w:rsid w:val="003F07E2"/>
    <w:rsid w:val="00405988"/>
    <w:rsid w:val="004147AC"/>
    <w:rsid w:val="004175BA"/>
    <w:rsid w:val="00435A1E"/>
    <w:rsid w:val="00437A4C"/>
    <w:rsid w:val="004538F5"/>
    <w:rsid w:val="00455322"/>
    <w:rsid w:val="00456CCB"/>
    <w:rsid w:val="00467DD2"/>
    <w:rsid w:val="00475A3F"/>
    <w:rsid w:val="00477698"/>
    <w:rsid w:val="004A3638"/>
    <w:rsid w:val="004B3A40"/>
    <w:rsid w:val="004B4719"/>
    <w:rsid w:val="004C251A"/>
    <w:rsid w:val="004C4462"/>
    <w:rsid w:val="004D0E37"/>
    <w:rsid w:val="004D704C"/>
    <w:rsid w:val="004E46A8"/>
    <w:rsid w:val="004F49CF"/>
    <w:rsid w:val="005144E0"/>
    <w:rsid w:val="00520223"/>
    <w:rsid w:val="00540B3E"/>
    <w:rsid w:val="005549D2"/>
    <w:rsid w:val="0058712F"/>
    <w:rsid w:val="005B2F9E"/>
    <w:rsid w:val="005C0D25"/>
    <w:rsid w:val="005F1176"/>
    <w:rsid w:val="00627111"/>
    <w:rsid w:val="00631B4F"/>
    <w:rsid w:val="00636A94"/>
    <w:rsid w:val="00645AAC"/>
    <w:rsid w:val="00650A39"/>
    <w:rsid w:val="0065763C"/>
    <w:rsid w:val="00657ABA"/>
    <w:rsid w:val="006615B9"/>
    <w:rsid w:val="00663582"/>
    <w:rsid w:val="00667779"/>
    <w:rsid w:val="00671A49"/>
    <w:rsid w:val="00671C2A"/>
    <w:rsid w:val="00684821"/>
    <w:rsid w:val="006911F7"/>
    <w:rsid w:val="006A58A3"/>
    <w:rsid w:val="006B3B97"/>
    <w:rsid w:val="006D735A"/>
    <w:rsid w:val="007024F2"/>
    <w:rsid w:val="0070728A"/>
    <w:rsid w:val="007155BD"/>
    <w:rsid w:val="00720D6A"/>
    <w:rsid w:val="0072661C"/>
    <w:rsid w:val="00743DCB"/>
    <w:rsid w:val="00746DEE"/>
    <w:rsid w:val="00756326"/>
    <w:rsid w:val="007665EE"/>
    <w:rsid w:val="00777029"/>
    <w:rsid w:val="007831B1"/>
    <w:rsid w:val="00794CE6"/>
    <w:rsid w:val="007966AF"/>
    <w:rsid w:val="00796D38"/>
    <w:rsid w:val="007B31E5"/>
    <w:rsid w:val="007B51FA"/>
    <w:rsid w:val="007C2B2B"/>
    <w:rsid w:val="007C4F24"/>
    <w:rsid w:val="007D5272"/>
    <w:rsid w:val="007D57C8"/>
    <w:rsid w:val="007D6DAA"/>
    <w:rsid w:val="00804100"/>
    <w:rsid w:val="0081404D"/>
    <w:rsid w:val="00825BAF"/>
    <w:rsid w:val="0083230B"/>
    <w:rsid w:val="008556DB"/>
    <w:rsid w:val="00860286"/>
    <w:rsid w:val="00872D8D"/>
    <w:rsid w:val="00881795"/>
    <w:rsid w:val="00882FCD"/>
    <w:rsid w:val="00893302"/>
    <w:rsid w:val="008A6DCB"/>
    <w:rsid w:val="008A6E29"/>
    <w:rsid w:val="008A74C7"/>
    <w:rsid w:val="008B43E0"/>
    <w:rsid w:val="008B535B"/>
    <w:rsid w:val="008C6B8A"/>
    <w:rsid w:val="008D79BA"/>
    <w:rsid w:val="008E2B94"/>
    <w:rsid w:val="008E5090"/>
    <w:rsid w:val="008E5A43"/>
    <w:rsid w:val="008F7582"/>
    <w:rsid w:val="009032B5"/>
    <w:rsid w:val="00915AFE"/>
    <w:rsid w:val="00920FE1"/>
    <w:rsid w:val="00924DF2"/>
    <w:rsid w:val="0092660C"/>
    <w:rsid w:val="00933058"/>
    <w:rsid w:val="00945832"/>
    <w:rsid w:val="009C0986"/>
    <w:rsid w:val="00A037BA"/>
    <w:rsid w:val="00A04C23"/>
    <w:rsid w:val="00A1144B"/>
    <w:rsid w:val="00A22493"/>
    <w:rsid w:val="00A275FF"/>
    <w:rsid w:val="00A45E5D"/>
    <w:rsid w:val="00A62EE2"/>
    <w:rsid w:val="00A63866"/>
    <w:rsid w:val="00AA1134"/>
    <w:rsid w:val="00AA5A62"/>
    <w:rsid w:val="00AA620F"/>
    <w:rsid w:val="00AB181E"/>
    <w:rsid w:val="00B03988"/>
    <w:rsid w:val="00B13CA3"/>
    <w:rsid w:val="00B17C30"/>
    <w:rsid w:val="00B250D2"/>
    <w:rsid w:val="00B44D94"/>
    <w:rsid w:val="00B4574A"/>
    <w:rsid w:val="00B71074"/>
    <w:rsid w:val="00B73B76"/>
    <w:rsid w:val="00B85907"/>
    <w:rsid w:val="00B85A8B"/>
    <w:rsid w:val="00BA2867"/>
    <w:rsid w:val="00BC15EB"/>
    <w:rsid w:val="00BD2EC6"/>
    <w:rsid w:val="00BE1219"/>
    <w:rsid w:val="00BE630D"/>
    <w:rsid w:val="00BF1DC9"/>
    <w:rsid w:val="00BF27A2"/>
    <w:rsid w:val="00C17D88"/>
    <w:rsid w:val="00C2616E"/>
    <w:rsid w:val="00C41AB0"/>
    <w:rsid w:val="00C45984"/>
    <w:rsid w:val="00C46A94"/>
    <w:rsid w:val="00C66082"/>
    <w:rsid w:val="00C74A2F"/>
    <w:rsid w:val="00C90BCD"/>
    <w:rsid w:val="00CA08AB"/>
    <w:rsid w:val="00CA12F8"/>
    <w:rsid w:val="00CE7F8A"/>
    <w:rsid w:val="00CF3E47"/>
    <w:rsid w:val="00CF626A"/>
    <w:rsid w:val="00D04C58"/>
    <w:rsid w:val="00D222DC"/>
    <w:rsid w:val="00D23279"/>
    <w:rsid w:val="00D2653A"/>
    <w:rsid w:val="00D40EB6"/>
    <w:rsid w:val="00D41AC4"/>
    <w:rsid w:val="00D42666"/>
    <w:rsid w:val="00D50208"/>
    <w:rsid w:val="00D5083C"/>
    <w:rsid w:val="00D64706"/>
    <w:rsid w:val="00D706AF"/>
    <w:rsid w:val="00D72651"/>
    <w:rsid w:val="00D86195"/>
    <w:rsid w:val="00DA0772"/>
    <w:rsid w:val="00DA3522"/>
    <w:rsid w:val="00DB71E2"/>
    <w:rsid w:val="00DD153E"/>
    <w:rsid w:val="00E0441C"/>
    <w:rsid w:val="00E20668"/>
    <w:rsid w:val="00E215DB"/>
    <w:rsid w:val="00E2768F"/>
    <w:rsid w:val="00E80C5C"/>
    <w:rsid w:val="00E81932"/>
    <w:rsid w:val="00E91E1E"/>
    <w:rsid w:val="00E96A30"/>
    <w:rsid w:val="00EB1AF0"/>
    <w:rsid w:val="00EC15E7"/>
    <w:rsid w:val="00ED3642"/>
    <w:rsid w:val="00ED5D5B"/>
    <w:rsid w:val="00EE6003"/>
    <w:rsid w:val="00EF0858"/>
    <w:rsid w:val="00EF2EDE"/>
    <w:rsid w:val="00F04D45"/>
    <w:rsid w:val="00F15FD2"/>
    <w:rsid w:val="00F16F85"/>
    <w:rsid w:val="00F178E0"/>
    <w:rsid w:val="00F224B6"/>
    <w:rsid w:val="00F330D4"/>
    <w:rsid w:val="00F357ED"/>
    <w:rsid w:val="00F35B76"/>
    <w:rsid w:val="00F460C7"/>
    <w:rsid w:val="00F47916"/>
    <w:rsid w:val="00F54035"/>
    <w:rsid w:val="00F56419"/>
    <w:rsid w:val="00F65B9C"/>
    <w:rsid w:val="00F707F2"/>
    <w:rsid w:val="00F7275E"/>
    <w:rsid w:val="00F87555"/>
    <w:rsid w:val="00FB267A"/>
    <w:rsid w:val="00FC0A5B"/>
    <w:rsid w:val="00FD4DAE"/>
    <w:rsid w:val="00FE0A36"/>
    <w:rsid w:val="00FE295F"/>
    <w:rsid w:val="00FF4BA9"/>
    <w:rsid w:val="014F219D"/>
    <w:rsid w:val="01647B0C"/>
    <w:rsid w:val="02B971C1"/>
    <w:rsid w:val="039C1097"/>
    <w:rsid w:val="04FF037E"/>
    <w:rsid w:val="062E593E"/>
    <w:rsid w:val="06510766"/>
    <w:rsid w:val="08670714"/>
    <w:rsid w:val="097430E9"/>
    <w:rsid w:val="09B03974"/>
    <w:rsid w:val="0D6D057B"/>
    <w:rsid w:val="0D892EDB"/>
    <w:rsid w:val="0EA27830"/>
    <w:rsid w:val="0F7F00F1"/>
    <w:rsid w:val="100A6DB0"/>
    <w:rsid w:val="10D0497D"/>
    <w:rsid w:val="11957463"/>
    <w:rsid w:val="1413499D"/>
    <w:rsid w:val="14223741"/>
    <w:rsid w:val="145907A8"/>
    <w:rsid w:val="15082937"/>
    <w:rsid w:val="15697FC8"/>
    <w:rsid w:val="15D373E9"/>
    <w:rsid w:val="187153B2"/>
    <w:rsid w:val="1A9923D9"/>
    <w:rsid w:val="1C05642B"/>
    <w:rsid w:val="1CAC629E"/>
    <w:rsid w:val="1D540E0F"/>
    <w:rsid w:val="1DCB521F"/>
    <w:rsid w:val="1E50265B"/>
    <w:rsid w:val="1FA73D9F"/>
    <w:rsid w:val="22DD2240"/>
    <w:rsid w:val="24946565"/>
    <w:rsid w:val="26EC44FC"/>
    <w:rsid w:val="28976054"/>
    <w:rsid w:val="2C1125C1"/>
    <w:rsid w:val="2C1C3440"/>
    <w:rsid w:val="2DBD3AD0"/>
    <w:rsid w:val="2E2043E2"/>
    <w:rsid w:val="30EF0FE1"/>
    <w:rsid w:val="313B4368"/>
    <w:rsid w:val="34FC3E0F"/>
    <w:rsid w:val="360A60B7"/>
    <w:rsid w:val="36C910EF"/>
    <w:rsid w:val="37804AFF"/>
    <w:rsid w:val="37E61322"/>
    <w:rsid w:val="390A49A1"/>
    <w:rsid w:val="39B7532B"/>
    <w:rsid w:val="3B1B7C21"/>
    <w:rsid w:val="3B6E0E96"/>
    <w:rsid w:val="3D6428FB"/>
    <w:rsid w:val="3E2972F7"/>
    <w:rsid w:val="41BD0482"/>
    <w:rsid w:val="428F4F49"/>
    <w:rsid w:val="42A96954"/>
    <w:rsid w:val="433D0EB3"/>
    <w:rsid w:val="436F2B56"/>
    <w:rsid w:val="442C191A"/>
    <w:rsid w:val="44946A5A"/>
    <w:rsid w:val="46872C9C"/>
    <w:rsid w:val="47E36789"/>
    <w:rsid w:val="47EA7AF7"/>
    <w:rsid w:val="49BE0086"/>
    <w:rsid w:val="4A542A6C"/>
    <w:rsid w:val="4BA218AA"/>
    <w:rsid w:val="4C1A49B1"/>
    <w:rsid w:val="4C912FB1"/>
    <w:rsid w:val="4FA42303"/>
    <w:rsid w:val="503808B3"/>
    <w:rsid w:val="507F549C"/>
    <w:rsid w:val="50A22ED9"/>
    <w:rsid w:val="51C77865"/>
    <w:rsid w:val="51E023C8"/>
    <w:rsid w:val="53C25DCC"/>
    <w:rsid w:val="55272CBF"/>
    <w:rsid w:val="58C6594A"/>
    <w:rsid w:val="5A064F99"/>
    <w:rsid w:val="5A805C92"/>
    <w:rsid w:val="5AB663BB"/>
    <w:rsid w:val="5AC52855"/>
    <w:rsid w:val="5C961BA3"/>
    <w:rsid w:val="5CBC1877"/>
    <w:rsid w:val="5D63508D"/>
    <w:rsid w:val="5D6677C8"/>
    <w:rsid w:val="5EDA1234"/>
    <w:rsid w:val="619D2C78"/>
    <w:rsid w:val="632D4326"/>
    <w:rsid w:val="64C9520C"/>
    <w:rsid w:val="65832E31"/>
    <w:rsid w:val="65AB7953"/>
    <w:rsid w:val="685C0145"/>
    <w:rsid w:val="6965354F"/>
    <w:rsid w:val="6A114F5F"/>
    <w:rsid w:val="6A18079C"/>
    <w:rsid w:val="6A285C11"/>
    <w:rsid w:val="6D535020"/>
    <w:rsid w:val="6FA91027"/>
    <w:rsid w:val="6FE50A20"/>
    <w:rsid w:val="6FF36E9F"/>
    <w:rsid w:val="703F2826"/>
    <w:rsid w:val="721A66BA"/>
    <w:rsid w:val="72EA3A76"/>
    <w:rsid w:val="73245D03"/>
    <w:rsid w:val="753B0BFF"/>
    <w:rsid w:val="75A31161"/>
    <w:rsid w:val="76991287"/>
    <w:rsid w:val="789B3B9E"/>
    <w:rsid w:val="79C54F43"/>
    <w:rsid w:val="7B002BB2"/>
    <w:rsid w:val="7B8523A3"/>
    <w:rsid w:val="7B8B4B71"/>
    <w:rsid w:val="7D374786"/>
    <w:rsid w:val="7E54064E"/>
    <w:rsid w:val="7E544AD8"/>
    <w:rsid w:val="7F6934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font3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hua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1</Pages>
  <Words>520</Words>
  <Characters>524</Characters>
  <Lines>5</Lines>
  <Paragraphs>1</Paragraphs>
  <TotalTime>4</TotalTime>
  <ScaleCrop>false</ScaleCrop>
  <LinksUpToDate>false</LinksUpToDate>
  <CharactersWithSpaces>529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2022-07-11T09:01:00Z</dcterms:created>
  <dc:creator>Haihua</dc:creator>
  <cp:lastModifiedBy>戴戴</cp:lastModifiedBy>
  <cp:lastPrinted>2023-08-09T00:21:58Z</cp:lastPrinted>
  <dcterms:modified xsi:type="dcterms:W3CDTF">2023-08-09T00:48:19Z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65E7341485E44FC2AC583B054E2DD054</vt:lpwstr>
  </property>
</Properties>
</file>