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750" w:type="dxa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28"/>
        <w:gridCol w:w="688"/>
        <w:gridCol w:w="662"/>
        <w:gridCol w:w="3500"/>
        <w:gridCol w:w="252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质谱检测系统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用于临床人体血液样本的无机或有机化合物进行定性或定量检测，包括诊断指示物（内源性物质：氨基酸、维生素、激素）和治疗监控化合物（外源性物质：治疗/毒性药物）检测。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开展人体血液样本的无机或有机化合物的定性或定量检测相关项目。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全自动动态血沉分析仪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用于人体血液红细胞沉降率检测。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开展人体血液红细胞沉降率检测等相关项目。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全自动组织脱水机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样本进行快速自动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开展病理组织检测等相关项目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免疫细胞病理分析平台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人体免疫细胞（例如CD3、CD4、CD8细胞等）的形态和数量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自动分析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学监测辅助手段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等使用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肿瘤、感染性疾病、自身免疫性疾病、慢病管理等临床诊疗中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病情监测、疗效评估、判断预后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病理组织取材台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用于病理组织样本取材使用。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开展病理组织检测等相关项目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多功能包埋机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用于病理组织样本包埋使用。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开展病理组织检测等相关项目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全自动医用PCR分析系统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用于患者体内的分析物(如血液、体液等)或其他分析物中的目标核酸进行定量、定性检测，或者进行熔解曲线、基因型分析等检测研究使用。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开展乙型病毒肝炎、肠道病毒、呼吸道病毒核酸检测等。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恒温扩增微流控芯片核酸分析仪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采用恒温扩增微流控芯片技术，2小时内完成核酸提取、一次性完成扩增，并可同时一次性快速检出13种常见呼吸道病原菌核酸。</w:t>
            </w:r>
          </w:p>
        </w:tc>
        <w:tc>
          <w:tcPr>
            <w:tcW w:w="2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开展呼吸道病原菌13联检测等项目。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50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B267A"/>
    <w:rsid w:val="00FC0A5B"/>
    <w:rsid w:val="00FD4DAE"/>
    <w:rsid w:val="00FE0A36"/>
    <w:rsid w:val="00FE295F"/>
    <w:rsid w:val="00FF4BA9"/>
    <w:rsid w:val="014F219D"/>
    <w:rsid w:val="02B971C1"/>
    <w:rsid w:val="039C1097"/>
    <w:rsid w:val="062E593E"/>
    <w:rsid w:val="097430E9"/>
    <w:rsid w:val="09B03974"/>
    <w:rsid w:val="0D6D057B"/>
    <w:rsid w:val="0D892EDB"/>
    <w:rsid w:val="0EA27830"/>
    <w:rsid w:val="0F7F00F1"/>
    <w:rsid w:val="100A6DB0"/>
    <w:rsid w:val="10D0497D"/>
    <w:rsid w:val="11957463"/>
    <w:rsid w:val="1413499D"/>
    <w:rsid w:val="145907A8"/>
    <w:rsid w:val="15082937"/>
    <w:rsid w:val="15697FC8"/>
    <w:rsid w:val="15D373E9"/>
    <w:rsid w:val="187153B2"/>
    <w:rsid w:val="1A9923D9"/>
    <w:rsid w:val="1C05642B"/>
    <w:rsid w:val="1CAC629E"/>
    <w:rsid w:val="1D540E0F"/>
    <w:rsid w:val="1DCB521F"/>
    <w:rsid w:val="1E50265B"/>
    <w:rsid w:val="1FA73D9F"/>
    <w:rsid w:val="22DD2240"/>
    <w:rsid w:val="24946565"/>
    <w:rsid w:val="2C1125C1"/>
    <w:rsid w:val="2C1C3440"/>
    <w:rsid w:val="2DBD3AD0"/>
    <w:rsid w:val="2E2043E2"/>
    <w:rsid w:val="30EF0FE1"/>
    <w:rsid w:val="313B4368"/>
    <w:rsid w:val="34FC3E0F"/>
    <w:rsid w:val="36C910EF"/>
    <w:rsid w:val="37804AFF"/>
    <w:rsid w:val="37E61322"/>
    <w:rsid w:val="390A49A1"/>
    <w:rsid w:val="39B7532B"/>
    <w:rsid w:val="3B1B7C21"/>
    <w:rsid w:val="3D6428FB"/>
    <w:rsid w:val="3E2972F7"/>
    <w:rsid w:val="41BD0482"/>
    <w:rsid w:val="428F4F49"/>
    <w:rsid w:val="42A96954"/>
    <w:rsid w:val="433D0EB3"/>
    <w:rsid w:val="436F2B56"/>
    <w:rsid w:val="442C191A"/>
    <w:rsid w:val="44946A5A"/>
    <w:rsid w:val="46872C9C"/>
    <w:rsid w:val="47E36789"/>
    <w:rsid w:val="47EA7AF7"/>
    <w:rsid w:val="49BE0086"/>
    <w:rsid w:val="4A542A6C"/>
    <w:rsid w:val="4BA218AA"/>
    <w:rsid w:val="4C1A49B1"/>
    <w:rsid w:val="4C912FB1"/>
    <w:rsid w:val="4FA42303"/>
    <w:rsid w:val="503808B3"/>
    <w:rsid w:val="507F549C"/>
    <w:rsid w:val="50A22ED9"/>
    <w:rsid w:val="51C77865"/>
    <w:rsid w:val="51E023C8"/>
    <w:rsid w:val="53C25DCC"/>
    <w:rsid w:val="55272CBF"/>
    <w:rsid w:val="58C6594A"/>
    <w:rsid w:val="5A064F99"/>
    <w:rsid w:val="5A805C92"/>
    <w:rsid w:val="5AB663BB"/>
    <w:rsid w:val="5C961BA3"/>
    <w:rsid w:val="5CBC1877"/>
    <w:rsid w:val="5D63508D"/>
    <w:rsid w:val="5D6677C8"/>
    <w:rsid w:val="5EDA1234"/>
    <w:rsid w:val="619D2C78"/>
    <w:rsid w:val="632D4326"/>
    <w:rsid w:val="65832E31"/>
    <w:rsid w:val="65AB7953"/>
    <w:rsid w:val="685C0145"/>
    <w:rsid w:val="6A114F5F"/>
    <w:rsid w:val="6A18079C"/>
    <w:rsid w:val="6D535020"/>
    <w:rsid w:val="6FA91027"/>
    <w:rsid w:val="6FE50A20"/>
    <w:rsid w:val="6FF36E9F"/>
    <w:rsid w:val="703F2826"/>
    <w:rsid w:val="721A66BA"/>
    <w:rsid w:val="72EA3A76"/>
    <w:rsid w:val="73245D03"/>
    <w:rsid w:val="753B0BFF"/>
    <w:rsid w:val="76991287"/>
    <w:rsid w:val="789B3B9E"/>
    <w:rsid w:val="79C54F43"/>
    <w:rsid w:val="7B8523A3"/>
    <w:rsid w:val="7B8B4B71"/>
    <w:rsid w:val="7D374786"/>
    <w:rsid w:val="7E54064E"/>
    <w:rsid w:val="7E544AD8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520</Words>
  <Characters>524</Characters>
  <Lines>5</Lines>
  <Paragraphs>1</Paragraphs>
  <TotalTime>60</TotalTime>
  <ScaleCrop>false</ScaleCrop>
  <LinksUpToDate>false</LinksUpToDate>
  <CharactersWithSpaces>529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戴戴</cp:lastModifiedBy>
  <cp:lastPrinted>2023-07-28T00:55:41Z</cp:lastPrinted>
  <dcterms:modified xsi:type="dcterms:W3CDTF">2023-07-28T01:14:48Z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65E7341485E44FC2AC583B054E2DD054</vt:lpwstr>
  </property>
</Properties>
</file>