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附件一：</w:t>
      </w:r>
    </w:p>
    <w:p>
      <w:pPr>
        <w:jc w:val="center"/>
        <w:rPr>
          <w:rFonts w:ascii="仿宋_GB2312" w:eastAsia="仿宋_GB2312" w:hAnsiTheme="minorEastAsia"/>
          <w:sz w:val="36"/>
          <w:szCs w:val="28"/>
        </w:rPr>
      </w:pPr>
      <w:r>
        <w:rPr>
          <w:rFonts w:hint="eastAsia" w:ascii="仿宋_GB2312" w:eastAsia="仿宋_GB2312" w:hAnsiTheme="minorEastAsia"/>
          <w:sz w:val="36"/>
          <w:szCs w:val="28"/>
        </w:rPr>
        <w:t>曲靖市妇幼保健院拟购置医疗设备清单</w:t>
      </w:r>
    </w:p>
    <w:tbl>
      <w:tblPr>
        <w:tblStyle w:val="8"/>
        <w:tblW w:w="10750" w:type="dxa"/>
        <w:tblInd w:w="-10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828"/>
        <w:gridCol w:w="688"/>
        <w:gridCol w:w="662"/>
        <w:gridCol w:w="3500"/>
        <w:gridCol w:w="2525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57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设备需求</w:t>
            </w:r>
          </w:p>
        </w:tc>
        <w:tc>
          <w:tcPr>
            <w:tcW w:w="25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设备主要开展项目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公告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高端彩色多普勒超声诊断仪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具有最为先进的声束处理系统，得到高质量的超声图像，同时可以获得高帧频、更高的组织均一性以及更好的空间分辨力。高度敏感的多普勒和更高技术含量的谐波成像。用于超声诊断及超声造影、介入治疗，带容积成像、智能测量、穿刺导向、造影等功能。    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开展产前筛查、小儿成人心脏、腹部、小器官、妇科生殖、血管、盆底、超声造影等全身各项超声诊断及超声造影、介入治疗等项目。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便携式彩色多普勒超声诊断仪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用于床旁、术中、体检等超声检查和穿刺导向、造影等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开展床旁、术中、体检等超声诊断及介入治疗等项目。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二氧化碳激光治疗仪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用于盆底康复治疗（压力性尿失禁、轻中度盆腔脏器脱落、慢性盆腔炎、松弛型便秘等盆底疾病的治疗）及其他产后整体康复项目的拓展使用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开展盆底康复治疗（压力性尿失禁、轻中度盆腔脏器脱落、慢性盆腔炎、松弛型便秘等盆底疾病的治疗）及其他产后整体康复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治疗项目。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磁刺激仪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用于盆底康复治疗（压力性尿失禁、轻中度盆腔脏器脱落、慢性盆腔炎、松弛型便秘等盆底疾病的治疗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）。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开展盆底康复治疗（压力性尿失禁、轻中度盆腔脏器脱落、慢性盆腔炎、松弛型便秘等盆底疾病的治疗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）等项目。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宫腔镜系统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用于宫腔疾病评估检查及治疗使用。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开展妇科宫腔疾病检查及治疗项目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腹腔镜机组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用于腹腔镜手术的开展使用。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开展腹腔镜手术的相关项目。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麻醉机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用于手术病人麻醉给予吸氧、吸入性麻醉罐，包括气体模块，适用于成人婴幼儿麻醉。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开展手术病人麻醉等项目。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肺功能仪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用于肺充气、换气等肺功能相关检测。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开展内科、儿科肺功能评估项目。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0750" w:type="dxa"/>
            <w:gridSpan w:val="7"/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以上设备需求及最终采购数量根据医院需求确定。</w:t>
            </w:r>
          </w:p>
        </w:tc>
      </w:tr>
    </w:tbl>
    <w:p>
      <w:pPr>
        <w:widowControl/>
        <w:spacing w:line="400" w:lineRule="exact"/>
        <w:rPr>
          <w:rFonts w:cs="宋体" w:asciiTheme="minorEastAsia" w:hAnsiTheme="minorEastAsia"/>
          <w:kern w:val="0"/>
          <w:sz w:val="24"/>
        </w:rPr>
      </w:pPr>
    </w:p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OWY3ZTM0YjJhNDUzMzVlZTBmYjg1Zjk3OGJmZWMifQ=="/>
  </w:docVars>
  <w:rsids>
    <w:rsidRoot w:val="507F549C"/>
    <w:rsid w:val="0001153E"/>
    <w:rsid w:val="00014ABB"/>
    <w:rsid w:val="00057FF0"/>
    <w:rsid w:val="000658E5"/>
    <w:rsid w:val="000662DC"/>
    <w:rsid w:val="00083E8F"/>
    <w:rsid w:val="0009305B"/>
    <w:rsid w:val="000B4D97"/>
    <w:rsid w:val="000B5580"/>
    <w:rsid w:val="000E2883"/>
    <w:rsid w:val="000E713A"/>
    <w:rsid w:val="001021C8"/>
    <w:rsid w:val="001229EC"/>
    <w:rsid w:val="001602D0"/>
    <w:rsid w:val="00174513"/>
    <w:rsid w:val="00186BA3"/>
    <w:rsid w:val="00193D1B"/>
    <w:rsid w:val="001B583F"/>
    <w:rsid w:val="001C7CCD"/>
    <w:rsid w:val="001D20A9"/>
    <w:rsid w:val="001D7506"/>
    <w:rsid w:val="001E1B43"/>
    <w:rsid w:val="001E33DA"/>
    <w:rsid w:val="001E7C62"/>
    <w:rsid w:val="001F115B"/>
    <w:rsid w:val="002058F2"/>
    <w:rsid w:val="00206BDF"/>
    <w:rsid w:val="0020735C"/>
    <w:rsid w:val="00212946"/>
    <w:rsid w:val="002131DC"/>
    <w:rsid w:val="00217A07"/>
    <w:rsid w:val="002363FD"/>
    <w:rsid w:val="00241F88"/>
    <w:rsid w:val="00247C51"/>
    <w:rsid w:val="002572BC"/>
    <w:rsid w:val="002600AA"/>
    <w:rsid w:val="0027055D"/>
    <w:rsid w:val="00293907"/>
    <w:rsid w:val="002A728B"/>
    <w:rsid w:val="002C4923"/>
    <w:rsid w:val="002C4A86"/>
    <w:rsid w:val="002E5F91"/>
    <w:rsid w:val="00313F8E"/>
    <w:rsid w:val="00314AE7"/>
    <w:rsid w:val="00334D4D"/>
    <w:rsid w:val="00340F00"/>
    <w:rsid w:val="003A0E28"/>
    <w:rsid w:val="003A54C0"/>
    <w:rsid w:val="003B0AE0"/>
    <w:rsid w:val="003E0571"/>
    <w:rsid w:val="003F07E2"/>
    <w:rsid w:val="00405988"/>
    <w:rsid w:val="004147AC"/>
    <w:rsid w:val="004175BA"/>
    <w:rsid w:val="00435A1E"/>
    <w:rsid w:val="00437A4C"/>
    <w:rsid w:val="004538F5"/>
    <w:rsid w:val="00455322"/>
    <w:rsid w:val="00456CCB"/>
    <w:rsid w:val="00467DD2"/>
    <w:rsid w:val="00475A3F"/>
    <w:rsid w:val="00477698"/>
    <w:rsid w:val="004A3638"/>
    <w:rsid w:val="004B3A40"/>
    <w:rsid w:val="004B4719"/>
    <w:rsid w:val="004C251A"/>
    <w:rsid w:val="004C4462"/>
    <w:rsid w:val="004D0E37"/>
    <w:rsid w:val="004D704C"/>
    <w:rsid w:val="004E46A8"/>
    <w:rsid w:val="004F49CF"/>
    <w:rsid w:val="005144E0"/>
    <w:rsid w:val="00520223"/>
    <w:rsid w:val="00540B3E"/>
    <w:rsid w:val="005549D2"/>
    <w:rsid w:val="0058712F"/>
    <w:rsid w:val="005B2F9E"/>
    <w:rsid w:val="005C0D25"/>
    <w:rsid w:val="005F1176"/>
    <w:rsid w:val="00627111"/>
    <w:rsid w:val="00631B4F"/>
    <w:rsid w:val="00636A94"/>
    <w:rsid w:val="00645AAC"/>
    <w:rsid w:val="00650A39"/>
    <w:rsid w:val="0065763C"/>
    <w:rsid w:val="00657ABA"/>
    <w:rsid w:val="006615B9"/>
    <w:rsid w:val="00663582"/>
    <w:rsid w:val="00667779"/>
    <w:rsid w:val="00671A49"/>
    <w:rsid w:val="00671C2A"/>
    <w:rsid w:val="00684821"/>
    <w:rsid w:val="006911F7"/>
    <w:rsid w:val="006A58A3"/>
    <w:rsid w:val="006B3B97"/>
    <w:rsid w:val="006D735A"/>
    <w:rsid w:val="007024F2"/>
    <w:rsid w:val="0070728A"/>
    <w:rsid w:val="007155BD"/>
    <w:rsid w:val="00720D6A"/>
    <w:rsid w:val="0072661C"/>
    <w:rsid w:val="00743DCB"/>
    <w:rsid w:val="00746DEE"/>
    <w:rsid w:val="00756326"/>
    <w:rsid w:val="007665EE"/>
    <w:rsid w:val="00777029"/>
    <w:rsid w:val="007831B1"/>
    <w:rsid w:val="00794CE6"/>
    <w:rsid w:val="007966AF"/>
    <w:rsid w:val="00796D38"/>
    <w:rsid w:val="007B31E5"/>
    <w:rsid w:val="007B51FA"/>
    <w:rsid w:val="007C2B2B"/>
    <w:rsid w:val="007C4F24"/>
    <w:rsid w:val="007D5272"/>
    <w:rsid w:val="007D57C8"/>
    <w:rsid w:val="007D6DAA"/>
    <w:rsid w:val="00804100"/>
    <w:rsid w:val="0081404D"/>
    <w:rsid w:val="00825BAF"/>
    <w:rsid w:val="0083230B"/>
    <w:rsid w:val="008556DB"/>
    <w:rsid w:val="00860286"/>
    <w:rsid w:val="00872D8D"/>
    <w:rsid w:val="00881795"/>
    <w:rsid w:val="00882FCD"/>
    <w:rsid w:val="00893302"/>
    <w:rsid w:val="008A6DCB"/>
    <w:rsid w:val="008A6E29"/>
    <w:rsid w:val="008A74C7"/>
    <w:rsid w:val="008B43E0"/>
    <w:rsid w:val="008B535B"/>
    <w:rsid w:val="008C6B8A"/>
    <w:rsid w:val="008D79BA"/>
    <w:rsid w:val="008E2B94"/>
    <w:rsid w:val="008E5090"/>
    <w:rsid w:val="008E5A43"/>
    <w:rsid w:val="008F7582"/>
    <w:rsid w:val="009032B5"/>
    <w:rsid w:val="00915AFE"/>
    <w:rsid w:val="00920FE1"/>
    <w:rsid w:val="00924DF2"/>
    <w:rsid w:val="0092660C"/>
    <w:rsid w:val="00933058"/>
    <w:rsid w:val="00945832"/>
    <w:rsid w:val="009C0986"/>
    <w:rsid w:val="00A037BA"/>
    <w:rsid w:val="00A04C23"/>
    <w:rsid w:val="00A1144B"/>
    <w:rsid w:val="00A22493"/>
    <w:rsid w:val="00A275FF"/>
    <w:rsid w:val="00A45E5D"/>
    <w:rsid w:val="00A62EE2"/>
    <w:rsid w:val="00A63866"/>
    <w:rsid w:val="00AA1134"/>
    <w:rsid w:val="00AA5A62"/>
    <w:rsid w:val="00AA620F"/>
    <w:rsid w:val="00AB181E"/>
    <w:rsid w:val="00B03988"/>
    <w:rsid w:val="00B13CA3"/>
    <w:rsid w:val="00B17C30"/>
    <w:rsid w:val="00B250D2"/>
    <w:rsid w:val="00B44D94"/>
    <w:rsid w:val="00B4574A"/>
    <w:rsid w:val="00B71074"/>
    <w:rsid w:val="00B73B76"/>
    <w:rsid w:val="00B85907"/>
    <w:rsid w:val="00B85A8B"/>
    <w:rsid w:val="00BA2867"/>
    <w:rsid w:val="00BC15EB"/>
    <w:rsid w:val="00BD2EC6"/>
    <w:rsid w:val="00BE1219"/>
    <w:rsid w:val="00BE630D"/>
    <w:rsid w:val="00BF1DC9"/>
    <w:rsid w:val="00BF27A2"/>
    <w:rsid w:val="00C17D88"/>
    <w:rsid w:val="00C2616E"/>
    <w:rsid w:val="00C41AB0"/>
    <w:rsid w:val="00C45984"/>
    <w:rsid w:val="00C46A94"/>
    <w:rsid w:val="00C66082"/>
    <w:rsid w:val="00C74A2F"/>
    <w:rsid w:val="00C90BCD"/>
    <w:rsid w:val="00CA08AB"/>
    <w:rsid w:val="00CA12F8"/>
    <w:rsid w:val="00CE7F8A"/>
    <w:rsid w:val="00CF3E47"/>
    <w:rsid w:val="00CF626A"/>
    <w:rsid w:val="00D04C58"/>
    <w:rsid w:val="00D222DC"/>
    <w:rsid w:val="00D23279"/>
    <w:rsid w:val="00D2653A"/>
    <w:rsid w:val="00D40EB6"/>
    <w:rsid w:val="00D41AC4"/>
    <w:rsid w:val="00D42666"/>
    <w:rsid w:val="00D50208"/>
    <w:rsid w:val="00D5083C"/>
    <w:rsid w:val="00D64706"/>
    <w:rsid w:val="00D706AF"/>
    <w:rsid w:val="00D72651"/>
    <w:rsid w:val="00D86195"/>
    <w:rsid w:val="00DA0772"/>
    <w:rsid w:val="00DA3522"/>
    <w:rsid w:val="00DB71E2"/>
    <w:rsid w:val="00DD153E"/>
    <w:rsid w:val="00E0441C"/>
    <w:rsid w:val="00E20668"/>
    <w:rsid w:val="00E215DB"/>
    <w:rsid w:val="00E2768F"/>
    <w:rsid w:val="00E80C5C"/>
    <w:rsid w:val="00E81932"/>
    <w:rsid w:val="00E91E1E"/>
    <w:rsid w:val="00E96A30"/>
    <w:rsid w:val="00EB1AF0"/>
    <w:rsid w:val="00EC15E7"/>
    <w:rsid w:val="00ED3642"/>
    <w:rsid w:val="00ED5D5B"/>
    <w:rsid w:val="00EE6003"/>
    <w:rsid w:val="00EF0858"/>
    <w:rsid w:val="00EF2EDE"/>
    <w:rsid w:val="00F04D45"/>
    <w:rsid w:val="00F15FD2"/>
    <w:rsid w:val="00F16F85"/>
    <w:rsid w:val="00F178E0"/>
    <w:rsid w:val="00F224B6"/>
    <w:rsid w:val="00F330D4"/>
    <w:rsid w:val="00F357ED"/>
    <w:rsid w:val="00F35B76"/>
    <w:rsid w:val="00F460C7"/>
    <w:rsid w:val="00F47916"/>
    <w:rsid w:val="00F54035"/>
    <w:rsid w:val="00F56419"/>
    <w:rsid w:val="00F65B9C"/>
    <w:rsid w:val="00F707F2"/>
    <w:rsid w:val="00F7275E"/>
    <w:rsid w:val="00F87555"/>
    <w:rsid w:val="00FB267A"/>
    <w:rsid w:val="00FC0A5B"/>
    <w:rsid w:val="00FD4DAE"/>
    <w:rsid w:val="00FE0A36"/>
    <w:rsid w:val="00FE295F"/>
    <w:rsid w:val="00FF4BA9"/>
    <w:rsid w:val="02B971C1"/>
    <w:rsid w:val="039C1097"/>
    <w:rsid w:val="062E593E"/>
    <w:rsid w:val="09B03974"/>
    <w:rsid w:val="0D6D057B"/>
    <w:rsid w:val="0D892EDB"/>
    <w:rsid w:val="0EA27830"/>
    <w:rsid w:val="0F7F00F1"/>
    <w:rsid w:val="100A6DB0"/>
    <w:rsid w:val="11957463"/>
    <w:rsid w:val="1413499D"/>
    <w:rsid w:val="145907A8"/>
    <w:rsid w:val="15082937"/>
    <w:rsid w:val="15697FC8"/>
    <w:rsid w:val="187153B2"/>
    <w:rsid w:val="1A9923D9"/>
    <w:rsid w:val="1C05642B"/>
    <w:rsid w:val="1E50265B"/>
    <w:rsid w:val="1FA73D9F"/>
    <w:rsid w:val="22DD2240"/>
    <w:rsid w:val="24946565"/>
    <w:rsid w:val="2DBD3AD0"/>
    <w:rsid w:val="2E2043E2"/>
    <w:rsid w:val="30EF0FE1"/>
    <w:rsid w:val="34FC3E0F"/>
    <w:rsid w:val="37804AFF"/>
    <w:rsid w:val="37E61322"/>
    <w:rsid w:val="390A49A1"/>
    <w:rsid w:val="39B7532B"/>
    <w:rsid w:val="3B1B7C21"/>
    <w:rsid w:val="3D6428FB"/>
    <w:rsid w:val="428F4F49"/>
    <w:rsid w:val="42A96954"/>
    <w:rsid w:val="433D0EB3"/>
    <w:rsid w:val="436F2B56"/>
    <w:rsid w:val="442C191A"/>
    <w:rsid w:val="44946A5A"/>
    <w:rsid w:val="46872C9C"/>
    <w:rsid w:val="47E36789"/>
    <w:rsid w:val="47EA7AF7"/>
    <w:rsid w:val="49BE0086"/>
    <w:rsid w:val="4A542A6C"/>
    <w:rsid w:val="4BA218AA"/>
    <w:rsid w:val="4C912FB1"/>
    <w:rsid w:val="4FA42303"/>
    <w:rsid w:val="503808B3"/>
    <w:rsid w:val="507F549C"/>
    <w:rsid w:val="50A22ED9"/>
    <w:rsid w:val="51C77865"/>
    <w:rsid w:val="51E023C8"/>
    <w:rsid w:val="53C25DCC"/>
    <w:rsid w:val="55272CBF"/>
    <w:rsid w:val="58C6594A"/>
    <w:rsid w:val="5A064F99"/>
    <w:rsid w:val="5A805C92"/>
    <w:rsid w:val="5AB663BB"/>
    <w:rsid w:val="5CBC1877"/>
    <w:rsid w:val="5D6677C8"/>
    <w:rsid w:val="619D2C78"/>
    <w:rsid w:val="632D4326"/>
    <w:rsid w:val="65832E31"/>
    <w:rsid w:val="65AB7953"/>
    <w:rsid w:val="685C0145"/>
    <w:rsid w:val="6A114F5F"/>
    <w:rsid w:val="6A18079C"/>
    <w:rsid w:val="6D535020"/>
    <w:rsid w:val="6FA91027"/>
    <w:rsid w:val="6FE50A20"/>
    <w:rsid w:val="6FF36E9F"/>
    <w:rsid w:val="721A66BA"/>
    <w:rsid w:val="72EA3A76"/>
    <w:rsid w:val="76991287"/>
    <w:rsid w:val="789B3B9E"/>
    <w:rsid w:val="79C54F43"/>
    <w:rsid w:val="7B8523A3"/>
    <w:rsid w:val="7B8B4B71"/>
    <w:rsid w:val="7D374786"/>
    <w:rsid w:val="7E54064E"/>
    <w:rsid w:val="7E544A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font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21"/>
    <w:basedOn w:val="10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17">
    <w:name w:val="font4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ihua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1</Pages>
  <Words>520</Words>
  <Characters>524</Characters>
  <Lines>5</Lines>
  <Paragraphs>1</Paragraphs>
  <TotalTime>2</TotalTime>
  <ScaleCrop>false</ScaleCrop>
  <LinksUpToDate>false</LinksUpToDate>
  <CharactersWithSpaces>529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2022-07-11T09:01:00Z</dcterms:created>
  <dc:creator>Haihua</dc:creator>
  <cp:lastModifiedBy>戴戴</cp:lastModifiedBy>
  <cp:lastPrinted>2022-06-28T07:36:00Z</cp:lastPrinted>
  <dcterms:modified xsi:type="dcterms:W3CDTF">2023-07-24T08:25:08Z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65E7341485E44FC2AC583B054E2DD054</vt:lpwstr>
  </property>
</Properties>
</file>