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945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00"/>
        <w:gridCol w:w="662"/>
        <w:gridCol w:w="3613"/>
        <w:gridCol w:w="260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设备名称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单位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设备需求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设备主要开展项目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公告次数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超声波清洗机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供应室用于器械清洗，洁净度符合相关标准。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用于辅助开展医用物资清洗消毒工作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多功能台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供应室用于放置医用封口机及切割塑封包装卷带。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用于辅助开展医用物资清洗消毒工作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手机注油机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供应室用于对口腔手机注油。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口腔手机注油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医用封口机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供应室用于对消毒器械进行包装卷带封口。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用于辅助开展医用物资清洗消毒工作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器械检查打包台（带放大镜）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供应室用于器械的检查及包装，需含放大镜。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用于辅助开展医用物资清洗消毒工作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脉动真空压力蒸汽灭菌器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供应室用于全院重复使用耐热、耐湿、耐压医疗器械及物品灭菌，（设备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需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自带蒸汽发生器，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含相关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水电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设施的整体改造及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安装）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用于重复使用耐热、耐湿、耐压器械及物品灭菌工作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方盘托架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双杠，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方盘托架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单杠，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90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双层立柱式围栏,1000*610*890，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91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8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双层立柱式围栏,900*530*980，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,。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92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器械台车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大号950*610*900和小号750*490*800，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93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动力系统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用于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麻醉科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进行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开颅手术中取颅骨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需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双电机动力系统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国内使用评价较好。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用于辅助开展颅脑手术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0D6D057B"/>
    <w:rsid w:val="0F7F00F1"/>
    <w:rsid w:val="11957463"/>
    <w:rsid w:val="1413499D"/>
    <w:rsid w:val="15082937"/>
    <w:rsid w:val="15697FC8"/>
    <w:rsid w:val="1E50265B"/>
    <w:rsid w:val="1FA73D9F"/>
    <w:rsid w:val="22DD2240"/>
    <w:rsid w:val="2E2043E2"/>
    <w:rsid w:val="30EF0FE1"/>
    <w:rsid w:val="37804AFF"/>
    <w:rsid w:val="37E61322"/>
    <w:rsid w:val="390A49A1"/>
    <w:rsid w:val="3B1B7C21"/>
    <w:rsid w:val="3D6428FB"/>
    <w:rsid w:val="428F4F49"/>
    <w:rsid w:val="433D0EB3"/>
    <w:rsid w:val="44946A5A"/>
    <w:rsid w:val="46872C9C"/>
    <w:rsid w:val="47EA7AF7"/>
    <w:rsid w:val="4BA218AA"/>
    <w:rsid w:val="507F549C"/>
    <w:rsid w:val="51C77865"/>
    <w:rsid w:val="53C25DCC"/>
    <w:rsid w:val="55272CBF"/>
    <w:rsid w:val="58C6594A"/>
    <w:rsid w:val="5AB663BB"/>
    <w:rsid w:val="5D6677C8"/>
    <w:rsid w:val="619D2C78"/>
    <w:rsid w:val="632D4326"/>
    <w:rsid w:val="685C0145"/>
    <w:rsid w:val="6A114F5F"/>
    <w:rsid w:val="6A18079C"/>
    <w:rsid w:val="6D535020"/>
    <w:rsid w:val="6FA91027"/>
    <w:rsid w:val="6FE50A20"/>
    <w:rsid w:val="721A66BA"/>
    <w:rsid w:val="76991287"/>
    <w:rsid w:val="7B8B4B71"/>
    <w:rsid w:val="7D374786"/>
    <w:rsid w:val="7E540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651</Words>
  <Characters>717</Characters>
  <Lines>5</Lines>
  <Paragraphs>1</Paragraphs>
  <TotalTime>0</TotalTime>
  <ScaleCrop>false</ScaleCrop>
  <LinksUpToDate>false</LinksUpToDate>
  <CharactersWithSpaces>717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sun馒头的麻麻</cp:lastModifiedBy>
  <cp:lastPrinted>2022-06-28T07:36:00Z</cp:lastPrinted>
  <dcterms:modified xsi:type="dcterms:W3CDTF">2022-07-12T00:43:50Z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65E7341485E44FC2AC583B054E2DD054</vt:lpwstr>
  </property>
</Properties>
</file>