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</w:t>
      </w:r>
      <w:r>
        <w:rPr>
          <w:rFonts w:hint="eastAsia" w:ascii="仿宋_GB2312" w:eastAsia="仿宋_GB2312" w:hAnsiTheme="minorEastAsia"/>
          <w:sz w:val="36"/>
          <w:szCs w:val="28"/>
          <w:lang w:val="en-US" w:eastAsia="zh-CN"/>
        </w:rPr>
        <w:t>妇幼保健院</w:t>
      </w:r>
      <w:r>
        <w:rPr>
          <w:rFonts w:hint="eastAsia" w:ascii="仿宋_GB2312" w:eastAsia="仿宋_GB2312" w:hAnsiTheme="minorEastAsia"/>
          <w:sz w:val="36"/>
          <w:szCs w:val="28"/>
        </w:rPr>
        <w:t>拟购置医疗设备清单</w:t>
      </w:r>
    </w:p>
    <w:tbl>
      <w:tblPr>
        <w:tblStyle w:val="7"/>
        <w:tblW w:w="10945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37"/>
        <w:gridCol w:w="3638"/>
        <w:gridCol w:w="260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智能网络版分娩及急救模拟人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刮宫模型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透明刮宫操作模型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会阴切开缝合操作模块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Style w:val="14"/>
                <w:lang w:val="en-US" w:eastAsia="zh-CN" w:bidi="ar"/>
              </w:rPr>
              <w:t>宫内节育器放置</w:t>
            </w:r>
            <w:r>
              <w:rPr>
                <w:rStyle w:val="15"/>
                <w:rFonts w:eastAsia="宋体"/>
                <w:lang w:val="en-US" w:eastAsia="zh-CN" w:bidi="ar"/>
              </w:rPr>
              <w:t>/</w:t>
            </w:r>
            <w:r>
              <w:rPr>
                <w:rStyle w:val="16"/>
                <w:lang w:val="en-US" w:eastAsia="zh-CN" w:bidi="ar"/>
              </w:rPr>
              <w:t>取出术操作模型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后穹窿穿刺操作模型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高级人工流产操作模型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骨盆测量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分娩机转操作模型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妇科操作示教模型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宫腔镜手术模拟训练系统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唐氏宝宝模型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儿童模拟人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智能网络版儿科急救模拟人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婴儿窒息复苏模型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儿童气管插管操作模型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婴儿气管插管操作模型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高级智能新生儿生命体征模型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4"/>
                <w:lang w:val="en-US" w:eastAsia="zh-CN" w:bidi="ar"/>
              </w:rPr>
              <w:t>新生儿护理及</w:t>
            </w:r>
            <w:r>
              <w:rPr>
                <w:rStyle w:val="15"/>
                <w:rFonts w:eastAsia="宋体"/>
                <w:lang w:val="en-US" w:eastAsia="zh-CN" w:bidi="ar"/>
              </w:rPr>
              <w:t>CPR</w:t>
            </w:r>
            <w:r>
              <w:rPr>
                <w:rStyle w:val="16"/>
                <w:lang w:val="en-US" w:eastAsia="zh-CN" w:bidi="ar"/>
              </w:rPr>
              <w:t>操作模拟人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新生儿全身注射模拟人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儿童洗胃模型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六个月婴儿腰椎穿刺模型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幼儿胸穿模型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幼儿腹穿模型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泌尿系统模型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儿童骨穿及股静脉穿刺操作模型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婴儿骨穿操作模型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儿童腹部触诊听诊电脑模拟人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儿童腰椎穿刺训练模型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用于临床技能中心住院医师操作技能规范化培训使用。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开展妇产科、儿科住院医师规范化培训项目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45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sz w:val="24"/>
              </w:rPr>
              <w:t>最终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采购</w:t>
            </w:r>
            <w:r>
              <w:rPr>
                <w:rFonts w:hint="eastAsia" w:asciiTheme="minorEastAsia" w:hAnsiTheme="minorEastAsia"/>
                <w:sz w:val="24"/>
              </w:rPr>
              <w:t>数量根据医院需求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确定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704C"/>
    <w:rsid w:val="004E46A8"/>
    <w:rsid w:val="004F49CF"/>
    <w:rsid w:val="005144E0"/>
    <w:rsid w:val="00520223"/>
    <w:rsid w:val="00540B3E"/>
    <w:rsid w:val="0058712F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11957463"/>
    <w:rsid w:val="1E50265B"/>
    <w:rsid w:val="30EF0FE1"/>
    <w:rsid w:val="37804AFF"/>
    <w:rsid w:val="37E61322"/>
    <w:rsid w:val="390A49A1"/>
    <w:rsid w:val="3B1B7C21"/>
    <w:rsid w:val="3D6428FB"/>
    <w:rsid w:val="428F4F49"/>
    <w:rsid w:val="433D0EB3"/>
    <w:rsid w:val="44946A5A"/>
    <w:rsid w:val="507F549C"/>
    <w:rsid w:val="53C25DCC"/>
    <w:rsid w:val="55272CBF"/>
    <w:rsid w:val="58C6594A"/>
    <w:rsid w:val="619D2C78"/>
    <w:rsid w:val="632D4326"/>
    <w:rsid w:val="685C0145"/>
    <w:rsid w:val="6A114F5F"/>
    <w:rsid w:val="6D535020"/>
    <w:rsid w:val="6FA91027"/>
    <w:rsid w:val="7B8B4B71"/>
    <w:rsid w:val="7D374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1869</Words>
  <Characters>1893</Characters>
  <Lines>2</Lines>
  <Paragraphs>1</Paragraphs>
  <TotalTime>2</TotalTime>
  <ScaleCrop>false</ScaleCrop>
  <LinksUpToDate>false</LinksUpToDate>
  <CharactersWithSpaces>1893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Haihua</dc:creator>
  <cp:lastModifiedBy>sun馒头的麻麻</cp:lastModifiedBy>
  <cp:lastPrinted>2022-06-28T07:36:00Z</cp:lastPrinted>
  <dcterms:modified xsi:type="dcterms:W3CDTF">2022-06-28T13:35:19Z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9738F78E4AB04C9992D81859C887ECD7</vt:lpwstr>
  </property>
</Properties>
</file>